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1" w:rsidRDefault="002003C1" w:rsidP="00796187">
      <w:pPr>
        <w:shd w:val="clear" w:color="auto" w:fill="FFFFFF"/>
        <w:spacing w:after="0" w:line="239" w:lineRule="atLeast"/>
        <w:jc w:val="center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453F7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автономное</w:t>
      </w:r>
      <w:r w:rsidRPr="00453F7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дошкольное образовательное учреждение </w:t>
      </w:r>
    </w:p>
    <w:p w:rsidR="002003C1" w:rsidRDefault="002003C1" w:rsidP="006A0159">
      <w:pPr>
        <w:shd w:val="clear" w:color="auto" w:fill="FFFFFF"/>
        <w:spacing w:after="0" w:line="239" w:lineRule="atLeast"/>
        <w:jc w:val="center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детский сад № </w:t>
      </w:r>
      <w:smartTag w:uri="urn:schemas-microsoft-com:office:smarttags" w:element="metricconverter">
        <w:smartTagPr>
          <w:attr w:name="ProductID" w:val="40 г"/>
        </w:smartTagPr>
        <w:r>
          <w:rPr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40 г</w:t>
        </w:r>
      </w:smartTag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 Липецк</w:t>
      </w:r>
    </w:p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Default="002003C1" w:rsidP="00796187"/>
    <w:p w:rsidR="002003C1" w:rsidRPr="002417B8" w:rsidRDefault="002003C1" w:rsidP="00796187">
      <w:pPr>
        <w:jc w:val="center"/>
        <w:rPr>
          <w:rFonts w:ascii="Times New Roman" w:hAnsi="Times New Roman"/>
          <w:b/>
          <w:sz w:val="36"/>
          <w:szCs w:val="36"/>
        </w:rPr>
      </w:pPr>
      <w:r w:rsidRPr="002417B8">
        <w:rPr>
          <w:rFonts w:ascii="Times New Roman" w:hAnsi="Times New Roman"/>
          <w:b/>
          <w:sz w:val="36"/>
          <w:szCs w:val="36"/>
        </w:rPr>
        <w:t>Консультация для родителей</w:t>
      </w:r>
    </w:p>
    <w:p w:rsidR="002003C1" w:rsidRPr="00796187" w:rsidRDefault="002003C1" w:rsidP="0079618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96187">
        <w:rPr>
          <w:rFonts w:ascii="Times New Roman" w:hAnsi="Times New Roman"/>
          <w:b/>
          <w:bCs/>
          <w:iCs/>
          <w:color w:val="000000"/>
          <w:sz w:val="36"/>
          <w:szCs w:val="36"/>
          <w:shd w:val="clear" w:color="auto" w:fill="FFFFFF"/>
        </w:rPr>
        <w:t>"Острые кишечные инфекции"</w:t>
      </w:r>
    </w:p>
    <w:p w:rsidR="002003C1" w:rsidRPr="00CF3F80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03C1" w:rsidRPr="00CF3F80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Pr="00CF3F80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Pr="00CF3F80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Default="002003C1" w:rsidP="007961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2003C1" w:rsidRPr="00CF3F80" w:rsidRDefault="002003C1" w:rsidP="007961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Прилепская Елена Викторовна</w:t>
      </w:r>
    </w:p>
    <w:p w:rsidR="002003C1" w:rsidRPr="00CF3F80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Pr="00CF3F80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Default="002003C1" w:rsidP="00796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3C1" w:rsidRDefault="002003C1" w:rsidP="00796187">
      <w:pPr>
        <w:jc w:val="center"/>
        <w:rPr>
          <w:rFonts w:ascii="Times New Roman" w:hAnsi="Times New Roman"/>
          <w:sz w:val="28"/>
          <w:szCs w:val="28"/>
        </w:rPr>
      </w:pPr>
    </w:p>
    <w:p w:rsidR="002003C1" w:rsidRDefault="002003C1" w:rsidP="00796187">
      <w:pPr>
        <w:jc w:val="center"/>
        <w:rPr>
          <w:rFonts w:ascii="Times New Roman" w:hAnsi="Times New Roman"/>
          <w:sz w:val="28"/>
          <w:szCs w:val="28"/>
        </w:rPr>
      </w:pPr>
    </w:p>
    <w:p w:rsidR="002003C1" w:rsidRDefault="002003C1" w:rsidP="00796187">
      <w:pPr>
        <w:jc w:val="center"/>
        <w:rPr>
          <w:rFonts w:ascii="Times New Roman" w:hAnsi="Times New Roman"/>
          <w:sz w:val="28"/>
          <w:szCs w:val="28"/>
        </w:rPr>
      </w:pPr>
    </w:p>
    <w:p w:rsidR="002003C1" w:rsidRPr="008A28B5" w:rsidRDefault="002003C1" w:rsidP="007961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2003C1" w:rsidRPr="00796187" w:rsidRDefault="002003C1" w:rsidP="00796187">
      <w:pPr>
        <w:pStyle w:val="NormalWeb"/>
        <w:shd w:val="clear" w:color="auto" w:fill="FFFFFF"/>
        <w:spacing w:line="288" w:lineRule="atLeast"/>
        <w:jc w:val="center"/>
        <w:rPr>
          <w:color w:val="2F3746"/>
          <w:sz w:val="28"/>
          <w:szCs w:val="28"/>
        </w:rPr>
      </w:pPr>
      <w:r w:rsidRPr="00796187">
        <w:rPr>
          <w:rStyle w:val="Strong"/>
          <w:color w:val="2F3746"/>
          <w:sz w:val="28"/>
          <w:szCs w:val="28"/>
        </w:rPr>
        <w:t>Памятка для родителей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rStyle w:val="Strong"/>
          <w:i/>
          <w:iCs/>
          <w:color w:val="2F3746"/>
          <w:sz w:val="28"/>
          <w:szCs w:val="28"/>
        </w:rPr>
        <w:t>Острая кишечная инфекция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– это собирательное понятие. Сюда входят кишечные инфекции, вызванные вирусами (энтеровирусная, ротавирусная инфекция) и бактериями (брюшной тиф, сальмонеллез, дизентерия, холера и др.).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rStyle w:val="Strong"/>
          <w:i/>
          <w:iCs/>
          <w:color w:val="2F3746"/>
          <w:sz w:val="28"/>
          <w:szCs w:val="28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Летом количество кишечных инфекций у детей неминуемо растет. Причин этому несколько. Скажем об основных.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Strong"/>
          <w:color w:val="2F3746"/>
          <w:sz w:val="28"/>
          <w:szCs w:val="28"/>
        </w:rPr>
        <w:t>Во-первых</w:t>
      </w:r>
      <w:r w:rsidRPr="00796187">
        <w:rPr>
          <w:color w:val="2F3746"/>
          <w:sz w:val="28"/>
          <w:szCs w:val="28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Strong"/>
          <w:color w:val="2F3746"/>
          <w:sz w:val="28"/>
          <w:szCs w:val="28"/>
        </w:rPr>
        <w:t>Во-вторых</w:t>
      </w:r>
      <w:r w:rsidRPr="00796187">
        <w:rPr>
          <w:color w:val="2F3746"/>
          <w:sz w:val="28"/>
          <w:szCs w:val="28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Strong"/>
          <w:color w:val="2F3746"/>
          <w:sz w:val="28"/>
          <w:szCs w:val="28"/>
        </w:rPr>
        <w:t>Третья причина</w:t>
      </w:r>
      <w:r w:rsidRPr="00796187">
        <w:rPr>
          <w:color w:val="2F3746"/>
          <w:sz w:val="28"/>
          <w:szCs w:val="28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Strong"/>
          <w:color w:val="2F3746"/>
          <w:sz w:val="28"/>
          <w:szCs w:val="28"/>
        </w:rPr>
        <w:t>В-четвертых</w:t>
      </w:r>
      <w:r w:rsidRPr="00796187">
        <w:rPr>
          <w:color w:val="2F3746"/>
          <w:sz w:val="28"/>
          <w:szCs w:val="28"/>
        </w:rPr>
        <w:t>, летом и дети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rStyle w:val="Strong"/>
          <w:color w:val="2F3746"/>
          <w:sz w:val="28"/>
          <w:szCs w:val="28"/>
        </w:rPr>
        <w:t>ЧИСТЫЕ РУКИ, СВЕЖАЯ ЕДА, ВКУСНАЯ ВОДА…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Вот несколько простых, но действенных советов, следование которым сохранит здоровье вашему малышу: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Постарайтесь сохранить, хотя бы частично, грудное вскармливание малыша первого года на летние месяцы.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Летом молочные смеси предпочтительно готовить только на 1-2 кормления, а не на целый день (вторая приготовленная порция должна храниться в холодильнике).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годности, целостности и вздутости.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Если вы забыли поставить в холодильник какой-то продукт, не стоит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одноразовые влажные салфетки.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Тщательно мойте овощи, фрукты, ягоды и зелень! Особенно те, которые могли контактировать с землей, например клубнику, салат.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Мясные, рыбные, молочные блюда, бульоны, особенно приготовленные для диетического питания, – идеальная среда для размножения микробов. Поэтому для ребенка готовьте блюда не больше, чем на 1 день вперед.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нарушением санитарных норм и правил.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сочной мякоти;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приобретайте продукты питания впрок, по возможности ничего длительно не храните, даже в условиях холодильника.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покупайте продукты с истекшим сроком годности.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 с крышками в холодильниках.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При приготовлении салатов необходимо тщательно мыть овощи и фрукты. Салаты заправлять следует перед подачей на стол.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Strong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использования которых необходимо кипятить в течение 15 минут. Для уборки мест общего пользования использовать дезинфицирующие средства.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Личный пример родителей – лучший способ обучения ребенка.</w:t>
      </w:r>
    </w:p>
    <w:p w:rsidR="002003C1" w:rsidRPr="00796187" w:rsidRDefault="002003C1" w:rsidP="006A0159">
      <w:pPr>
        <w:pStyle w:val="NormalWeb"/>
        <w:shd w:val="clear" w:color="auto" w:fill="FFFFFF"/>
        <w:spacing w:line="288" w:lineRule="atLeast"/>
        <w:jc w:val="both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2003C1" w:rsidRPr="00796187" w:rsidRDefault="002003C1" w:rsidP="00796187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color w:val="FD9A00"/>
          <w:kern w:val="36"/>
          <w:sz w:val="28"/>
          <w:szCs w:val="28"/>
          <w:lang w:eastAsia="ru-RU"/>
        </w:rPr>
      </w:pPr>
    </w:p>
    <w:sectPr w:rsidR="002003C1" w:rsidRPr="00796187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87"/>
    <w:rsid w:val="002003C1"/>
    <w:rsid w:val="002417B8"/>
    <w:rsid w:val="003B71BF"/>
    <w:rsid w:val="00453F72"/>
    <w:rsid w:val="006A0159"/>
    <w:rsid w:val="00796187"/>
    <w:rsid w:val="008A28B5"/>
    <w:rsid w:val="00B96146"/>
    <w:rsid w:val="00CF3F80"/>
    <w:rsid w:val="00D6139D"/>
    <w:rsid w:val="00D6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1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796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96187"/>
    <w:rPr>
      <w:rFonts w:cs="Times New Roman"/>
    </w:rPr>
  </w:style>
  <w:style w:type="character" w:styleId="Strong">
    <w:name w:val="Strong"/>
    <w:basedOn w:val="DefaultParagraphFont"/>
    <w:uiPriority w:val="99"/>
    <w:qFormat/>
    <w:rsid w:val="007961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976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</dc:title>
  <dc:subject/>
  <dc:creator>1</dc:creator>
  <cp:keywords/>
  <dc:description/>
  <cp:lastModifiedBy>Дима</cp:lastModifiedBy>
  <cp:revision>2</cp:revision>
  <cp:lastPrinted>2017-07-02T08:17:00Z</cp:lastPrinted>
  <dcterms:created xsi:type="dcterms:W3CDTF">2017-07-02T08:18:00Z</dcterms:created>
  <dcterms:modified xsi:type="dcterms:W3CDTF">2017-07-02T08:18:00Z</dcterms:modified>
</cp:coreProperties>
</file>